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D5" w:rsidRPr="00CE7C1E" w:rsidRDefault="003B792B" w:rsidP="0091269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New</w:t>
      </w:r>
      <w:r w:rsidR="0091269D" w:rsidRPr="00CE7C1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C6CFF">
        <w:rPr>
          <w:rFonts w:asciiTheme="minorHAnsi" w:hAnsiTheme="minorHAnsi" w:cstheme="minorHAnsi"/>
          <w:b/>
          <w:sz w:val="28"/>
          <w:szCs w:val="28"/>
        </w:rPr>
        <w:t>C</w:t>
      </w:r>
      <w:r w:rsidR="0091269D" w:rsidRPr="00CE7C1E">
        <w:rPr>
          <w:rFonts w:asciiTheme="minorHAnsi" w:hAnsiTheme="minorHAnsi" w:cstheme="minorHAnsi"/>
          <w:b/>
          <w:sz w:val="28"/>
          <w:szCs w:val="28"/>
        </w:rPr>
        <w:t xml:space="preserve">ourse </w:t>
      </w:r>
      <w:r>
        <w:rPr>
          <w:rFonts w:asciiTheme="minorHAnsi" w:hAnsiTheme="minorHAnsi" w:cstheme="minorHAnsi"/>
          <w:b/>
          <w:sz w:val="28"/>
          <w:szCs w:val="28"/>
        </w:rPr>
        <w:t>proposal</w:t>
      </w:r>
    </w:p>
    <w:p w:rsidR="0091269D" w:rsidRPr="00CE7C1E" w:rsidRDefault="0091269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83"/>
        <w:gridCol w:w="3544"/>
        <w:gridCol w:w="2369"/>
      </w:tblGrid>
      <w:tr w:rsidR="00CE7C1E" w:rsidRPr="00CE7C1E" w:rsidTr="00CE7C1E">
        <w:tc>
          <w:tcPr>
            <w:tcW w:w="2660" w:type="dxa"/>
          </w:tcPr>
          <w:p w:rsidR="00CE7C1E" w:rsidRPr="00CE7C1E" w:rsidRDefault="00CE7C1E" w:rsidP="00CE7C1E">
            <w:pPr>
              <w:rPr>
                <w:rFonts w:asciiTheme="minorHAnsi" w:hAnsiTheme="minorHAnsi" w:cstheme="minorHAnsi"/>
              </w:rPr>
            </w:pPr>
            <w:r w:rsidRPr="00CE7C1E">
              <w:rPr>
                <w:rFonts w:asciiTheme="minorHAnsi" w:hAnsiTheme="minorHAnsi" w:cstheme="minorHAnsi"/>
              </w:rPr>
              <w:t>Course Code and Title:</w:t>
            </w:r>
          </w:p>
        </w:tc>
        <w:tc>
          <w:tcPr>
            <w:tcW w:w="6196" w:type="dxa"/>
            <w:gridSpan w:val="3"/>
            <w:vAlign w:val="center"/>
          </w:tcPr>
          <w:p w:rsidR="00CE7C1E" w:rsidRPr="00CE7C1E" w:rsidRDefault="00CE7C1E" w:rsidP="00CE7C1E">
            <w:pP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 xml:space="preserve">(insert </w:t>
            </w:r>
            <w:r w:rsidR="00EC7655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 xml:space="preserve">proposed 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course code and full course title in English)</w:t>
            </w:r>
          </w:p>
        </w:tc>
      </w:tr>
      <w:tr w:rsidR="00CE7C1E" w:rsidRPr="00CE7C1E" w:rsidTr="005C74EF">
        <w:trPr>
          <w:trHeight w:val="2835"/>
        </w:trPr>
        <w:tc>
          <w:tcPr>
            <w:tcW w:w="2660" w:type="dxa"/>
          </w:tcPr>
          <w:p w:rsidR="00CE7C1E" w:rsidRPr="00CE7C1E" w:rsidRDefault="00CE7C1E" w:rsidP="003B792B">
            <w:pPr>
              <w:rPr>
                <w:rFonts w:asciiTheme="minorHAnsi" w:hAnsiTheme="minorHAnsi" w:cstheme="minorHAnsi"/>
              </w:rPr>
            </w:pPr>
            <w:r w:rsidRPr="00CE7C1E">
              <w:rPr>
                <w:rFonts w:asciiTheme="minorHAnsi" w:hAnsiTheme="minorHAnsi" w:cstheme="minorHAnsi"/>
              </w:rPr>
              <w:t xml:space="preserve">Motivation for </w:t>
            </w:r>
            <w:r w:rsidR="003B792B">
              <w:rPr>
                <w:rFonts w:asciiTheme="minorHAnsi" w:hAnsiTheme="minorHAnsi" w:cstheme="minorHAnsi"/>
              </w:rPr>
              <w:t>proposal</w:t>
            </w:r>
            <w:r w:rsidRPr="00CE7C1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196" w:type="dxa"/>
            <w:gridSpan w:val="3"/>
            <w:vAlign w:val="center"/>
          </w:tcPr>
          <w:p w:rsidR="00CE7C1E" w:rsidRPr="00CE7C1E" w:rsidRDefault="00CE7C1E" w:rsidP="00EC7655">
            <w:pP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 xml:space="preserve">(explain aims and motivation for </w:t>
            </w:r>
            <w:r w:rsidR="00EC7655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new course – why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)</w:t>
            </w:r>
          </w:p>
        </w:tc>
      </w:tr>
      <w:tr w:rsidR="00CE7C1E" w:rsidRPr="00CE7C1E" w:rsidTr="00E653A9">
        <w:tc>
          <w:tcPr>
            <w:tcW w:w="2660" w:type="dxa"/>
          </w:tcPr>
          <w:p w:rsidR="00CE7C1E" w:rsidRPr="00CE7C1E" w:rsidRDefault="00CE7C1E" w:rsidP="00CE7C1E">
            <w:pPr>
              <w:rPr>
                <w:rFonts w:asciiTheme="minorHAnsi" w:hAnsiTheme="minorHAnsi" w:cstheme="minorHAnsi"/>
              </w:rPr>
            </w:pPr>
            <w:r w:rsidRPr="00CE7C1E">
              <w:rPr>
                <w:rFonts w:asciiTheme="minorHAnsi" w:hAnsiTheme="minorHAnsi" w:cstheme="minorHAnsi"/>
              </w:rPr>
              <w:t>Existing practice:</w:t>
            </w:r>
          </w:p>
          <w:p w:rsidR="00CE7C1E" w:rsidRPr="00CE7C1E" w:rsidRDefault="00CE7C1E" w:rsidP="00CE7C1E">
            <w:pPr>
              <w:rPr>
                <w:rFonts w:asciiTheme="minorHAnsi" w:hAnsiTheme="minorHAnsi" w:cstheme="minorHAnsi"/>
              </w:rPr>
            </w:pPr>
            <w:r w:rsidRPr="00CE7C1E">
              <w:rPr>
                <w:rFonts w:asciiTheme="minorHAnsi" w:hAnsiTheme="minorHAnsi" w:cstheme="minorHAnsi"/>
              </w:rPr>
              <w:t>(in BiH, EU, other)</w:t>
            </w:r>
          </w:p>
        </w:tc>
        <w:tc>
          <w:tcPr>
            <w:tcW w:w="6196" w:type="dxa"/>
            <w:gridSpan w:val="3"/>
            <w:vAlign w:val="center"/>
          </w:tcPr>
          <w:p w:rsidR="00CE7C1E" w:rsidRPr="00CE7C1E" w:rsidRDefault="00CE7C1E" w:rsidP="00EC7655">
            <w:pP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(insert examples of positive practice contributing to your motivation)</w:t>
            </w:r>
          </w:p>
        </w:tc>
      </w:tr>
      <w:tr w:rsidR="00CE7C1E" w:rsidRPr="00CE7C1E" w:rsidTr="00E653A9">
        <w:trPr>
          <w:trHeight w:val="340"/>
        </w:trPr>
        <w:tc>
          <w:tcPr>
            <w:tcW w:w="2660" w:type="dxa"/>
          </w:tcPr>
          <w:p w:rsidR="00CE7C1E" w:rsidRPr="00CE7C1E" w:rsidRDefault="00E653A9" w:rsidP="00E653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Host study program</w:t>
            </w:r>
            <w:r w:rsidR="00CE7C1E" w:rsidRPr="00CE7C1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196" w:type="dxa"/>
            <w:gridSpan w:val="3"/>
            <w:vAlign w:val="center"/>
          </w:tcPr>
          <w:p w:rsidR="00CE7C1E" w:rsidRPr="00CE7C1E" w:rsidRDefault="00CE7C1E" w:rsidP="00EF4433">
            <w:pP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(</w:t>
            </w:r>
            <w:r w:rsidR="00EF4433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insert name of the host study program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)</w:t>
            </w:r>
          </w:p>
        </w:tc>
      </w:tr>
      <w:tr w:rsidR="00660229" w:rsidRPr="00CE7C1E" w:rsidTr="00E653A9">
        <w:trPr>
          <w:trHeight w:val="340"/>
        </w:trPr>
        <w:tc>
          <w:tcPr>
            <w:tcW w:w="2660" w:type="dxa"/>
          </w:tcPr>
          <w:p w:rsidR="00660229" w:rsidRPr="00CE7C1E" w:rsidRDefault="00E653A9" w:rsidP="00CE7C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Study cycle</w:t>
            </w:r>
            <w:r w:rsidR="00660229" w:rsidRPr="00CE7C1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196" w:type="dxa"/>
            <w:gridSpan w:val="3"/>
            <w:vAlign w:val="center"/>
          </w:tcPr>
          <w:p w:rsidR="00660229" w:rsidRPr="00CE7C1E" w:rsidRDefault="00660229" w:rsidP="00EF4433">
            <w:pP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(</w:t>
            </w:r>
            <w:r w:rsidR="00EF4433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insert study cycle – I, II, III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)</w:t>
            </w:r>
          </w:p>
        </w:tc>
      </w:tr>
      <w:tr w:rsidR="00660229" w:rsidRPr="00CE7C1E" w:rsidTr="00E653A9">
        <w:trPr>
          <w:trHeight w:val="340"/>
        </w:trPr>
        <w:tc>
          <w:tcPr>
            <w:tcW w:w="2660" w:type="dxa"/>
          </w:tcPr>
          <w:p w:rsidR="00660229" w:rsidRPr="00CE7C1E" w:rsidRDefault="00E653A9" w:rsidP="00CE7C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ECTS points</w:t>
            </w:r>
            <w:r w:rsidR="00660229" w:rsidRPr="00CE7C1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196" w:type="dxa"/>
            <w:gridSpan w:val="3"/>
            <w:vAlign w:val="center"/>
          </w:tcPr>
          <w:p w:rsidR="00660229" w:rsidRPr="00CE7C1E" w:rsidRDefault="00660229" w:rsidP="005C74EF">
            <w:pP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(</w:t>
            </w:r>
            <w:r w:rsidR="005C74EF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insert number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)</w:t>
            </w:r>
          </w:p>
        </w:tc>
      </w:tr>
      <w:tr w:rsidR="00660229" w:rsidRPr="00CE7C1E" w:rsidTr="00E653A9">
        <w:tc>
          <w:tcPr>
            <w:tcW w:w="8856" w:type="dxa"/>
            <w:gridSpan w:val="4"/>
          </w:tcPr>
          <w:p w:rsidR="00660229" w:rsidRPr="00CE7C1E" w:rsidRDefault="006B2DE4" w:rsidP="000F47FD">
            <w:pP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Expected</w:t>
            </w:r>
            <w:r w:rsidR="00E653A9">
              <w:rPr>
                <w:rFonts w:asciiTheme="minorHAnsi" w:hAnsiTheme="minorHAnsi" w:cstheme="minorHAnsi"/>
              </w:rPr>
              <w:t xml:space="preserve"> results</w:t>
            </w:r>
            <w:r w:rsidR="00660229" w:rsidRPr="00CE7C1E">
              <w:rPr>
                <w:rFonts w:asciiTheme="minorHAnsi" w:hAnsiTheme="minorHAnsi" w:cstheme="minorHAnsi"/>
              </w:rPr>
              <w:t xml:space="preserve"> on:</w:t>
            </w:r>
          </w:p>
        </w:tc>
      </w:tr>
      <w:tr w:rsidR="00116972" w:rsidRPr="00CE7C1E" w:rsidTr="00B76BB3">
        <w:trPr>
          <w:trHeight w:val="567"/>
        </w:trPr>
        <w:tc>
          <w:tcPr>
            <w:tcW w:w="2660" w:type="dxa"/>
          </w:tcPr>
          <w:p w:rsidR="00116972" w:rsidRPr="00CE7C1E" w:rsidRDefault="006B2DE4" w:rsidP="006B2DE4">
            <w:pPr>
              <w:ind w:left="284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Other c</w:t>
            </w:r>
            <w:r w:rsidR="00116972" w:rsidRPr="00CE7C1E">
              <w:rPr>
                <w:rFonts w:asciiTheme="minorHAnsi" w:hAnsiTheme="minorHAnsi" w:cstheme="minorHAnsi"/>
              </w:rPr>
              <w:t>ourses:</w:t>
            </w:r>
          </w:p>
        </w:tc>
        <w:tc>
          <w:tcPr>
            <w:tcW w:w="6196" w:type="dxa"/>
            <w:gridSpan w:val="3"/>
            <w:vAlign w:val="center"/>
          </w:tcPr>
          <w:p w:rsidR="00116972" w:rsidRPr="00CE7C1E" w:rsidRDefault="00116972" w:rsidP="00660229">
            <w:pP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(</w:t>
            </w:r>
            <w:r w:rsidR="00660229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provide information on anticipated or known effects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)</w:t>
            </w:r>
          </w:p>
        </w:tc>
      </w:tr>
      <w:tr w:rsidR="00660229" w:rsidRPr="00CE7C1E" w:rsidTr="00B76BB3">
        <w:trPr>
          <w:trHeight w:val="567"/>
        </w:trPr>
        <w:tc>
          <w:tcPr>
            <w:tcW w:w="2660" w:type="dxa"/>
          </w:tcPr>
          <w:p w:rsidR="00660229" w:rsidRPr="00CE7C1E" w:rsidRDefault="00660229" w:rsidP="00CE7C1E">
            <w:pPr>
              <w:ind w:left="284"/>
              <w:rPr>
                <w:rFonts w:cstheme="minorHAnsi"/>
              </w:rPr>
            </w:pPr>
            <w:r w:rsidRPr="00CE7C1E">
              <w:rPr>
                <w:rFonts w:asciiTheme="minorHAnsi" w:hAnsiTheme="minorHAnsi" w:cstheme="minorHAnsi"/>
              </w:rPr>
              <w:t>Host study program:</w:t>
            </w:r>
          </w:p>
        </w:tc>
        <w:tc>
          <w:tcPr>
            <w:tcW w:w="6196" w:type="dxa"/>
            <w:gridSpan w:val="3"/>
            <w:vAlign w:val="center"/>
          </w:tcPr>
          <w:p w:rsidR="00660229" w:rsidRPr="00CE7C1E" w:rsidRDefault="00660229" w:rsidP="000F47FD">
            <w:pP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(provide information on anticipated or known effects)</w:t>
            </w:r>
          </w:p>
        </w:tc>
      </w:tr>
      <w:tr w:rsidR="00660229" w:rsidRPr="00CE7C1E" w:rsidTr="00B76BB3">
        <w:trPr>
          <w:trHeight w:val="567"/>
        </w:trPr>
        <w:tc>
          <w:tcPr>
            <w:tcW w:w="2660" w:type="dxa"/>
          </w:tcPr>
          <w:p w:rsidR="00660229" w:rsidRPr="00CE7C1E" w:rsidRDefault="00660229" w:rsidP="00CE7C1E">
            <w:pPr>
              <w:ind w:left="284"/>
              <w:rPr>
                <w:rFonts w:cstheme="minorHAnsi"/>
              </w:rPr>
            </w:pPr>
            <w:r w:rsidRPr="00CE7C1E">
              <w:rPr>
                <w:rFonts w:asciiTheme="minorHAnsi" w:hAnsiTheme="minorHAnsi" w:cstheme="minorHAnsi"/>
              </w:rPr>
              <w:t>Students:</w:t>
            </w:r>
          </w:p>
        </w:tc>
        <w:tc>
          <w:tcPr>
            <w:tcW w:w="6196" w:type="dxa"/>
            <w:gridSpan w:val="3"/>
            <w:vAlign w:val="center"/>
          </w:tcPr>
          <w:p w:rsidR="00660229" w:rsidRPr="00CE7C1E" w:rsidRDefault="00660229" w:rsidP="000F47FD">
            <w:pP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(provide information on anticipated or known effects)</w:t>
            </w:r>
          </w:p>
        </w:tc>
      </w:tr>
      <w:tr w:rsidR="00660229" w:rsidRPr="00CE7C1E" w:rsidTr="00B76BB3">
        <w:trPr>
          <w:trHeight w:val="567"/>
        </w:trPr>
        <w:tc>
          <w:tcPr>
            <w:tcW w:w="2660" w:type="dxa"/>
          </w:tcPr>
          <w:p w:rsidR="00660229" w:rsidRPr="00CE7C1E" w:rsidRDefault="00660229" w:rsidP="00CE7C1E">
            <w:pPr>
              <w:ind w:left="284"/>
              <w:rPr>
                <w:rFonts w:cstheme="minorHAnsi"/>
              </w:rPr>
            </w:pPr>
            <w:r w:rsidRPr="00CE7C1E">
              <w:rPr>
                <w:rFonts w:asciiTheme="minorHAnsi" w:hAnsiTheme="minorHAnsi" w:cstheme="minorHAnsi"/>
              </w:rPr>
              <w:t>IUS resources:</w:t>
            </w:r>
          </w:p>
        </w:tc>
        <w:tc>
          <w:tcPr>
            <w:tcW w:w="6196" w:type="dxa"/>
            <w:gridSpan w:val="3"/>
            <w:vAlign w:val="center"/>
          </w:tcPr>
          <w:p w:rsidR="00660229" w:rsidRPr="00CE7C1E" w:rsidRDefault="00660229" w:rsidP="000F47FD">
            <w:pP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(provide information on anticipated or known effects)</w:t>
            </w:r>
          </w:p>
        </w:tc>
      </w:tr>
      <w:tr w:rsidR="00EF4433" w:rsidRPr="00CE7C1E" w:rsidTr="00B76BB3">
        <w:trPr>
          <w:trHeight w:val="567"/>
        </w:trPr>
        <w:tc>
          <w:tcPr>
            <w:tcW w:w="2660" w:type="dxa"/>
          </w:tcPr>
          <w:p w:rsidR="00EF4433" w:rsidRPr="00CE7C1E" w:rsidRDefault="00EF4433" w:rsidP="00CE7C1E">
            <w:pPr>
              <w:ind w:lef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Staff:</w:t>
            </w:r>
          </w:p>
        </w:tc>
        <w:tc>
          <w:tcPr>
            <w:tcW w:w="6196" w:type="dxa"/>
            <w:gridSpan w:val="3"/>
            <w:vAlign w:val="center"/>
          </w:tcPr>
          <w:p w:rsidR="00EF4433" w:rsidRPr="00CE7C1E" w:rsidRDefault="00EF4433" w:rsidP="000C76BA">
            <w:pP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(provide information on anticipated or known effects)</w:t>
            </w:r>
          </w:p>
        </w:tc>
      </w:tr>
      <w:tr w:rsidR="00EF4433" w:rsidRPr="00CE7C1E" w:rsidTr="00CE7C1E">
        <w:tc>
          <w:tcPr>
            <w:tcW w:w="2660" w:type="dxa"/>
          </w:tcPr>
          <w:p w:rsidR="00EF4433" w:rsidRPr="00CE7C1E" w:rsidRDefault="00EF4433" w:rsidP="00CE7C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6" w:type="dxa"/>
            <w:gridSpan w:val="3"/>
            <w:vAlign w:val="center"/>
          </w:tcPr>
          <w:p w:rsidR="00EF4433" w:rsidRPr="00CE7C1E" w:rsidRDefault="00EF4433" w:rsidP="000F47FD">
            <w:pP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</w:p>
        </w:tc>
      </w:tr>
      <w:tr w:rsidR="00EF4433" w:rsidRPr="00CE7C1E" w:rsidTr="005C74EF">
        <w:tc>
          <w:tcPr>
            <w:tcW w:w="2943" w:type="dxa"/>
            <w:gridSpan w:val="2"/>
          </w:tcPr>
          <w:p w:rsidR="00EF4433" w:rsidRDefault="00EF4433" w:rsidP="00CE7C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 syllabus is attached:</w:t>
            </w:r>
          </w:p>
          <w:p w:rsidR="00EF4433" w:rsidRPr="00544AB2" w:rsidRDefault="00EF4433" w:rsidP="00CE7C1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(if not, this proposal is incomplete and will not be considered at all)</w:t>
            </w:r>
          </w:p>
        </w:tc>
        <w:tc>
          <w:tcPr>
            <w:tcW w:w="5913" w:type="dxa"/>
            <w:gridSpan w:val="2"/>
            <w:vAlign w:val="center"/>
          </w:tcPr>
          <w:p w:rsidR="00EF4433" w:rsidRPr="00CE7C1E" w:rsidRDefault="00EF4433" w:rsidP="00544AB2">
            <w:pP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 xml:space="preserve">YES </w:t>
            </w:r>
            <w:bookmarkStart w:id="0" w:name="Check1"/>
            <w:r w:rsidR="0027087D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instrText xml:space="preserve"> FORMCHECKBOX </w:instrText>
            </w:r>
            <w:r w:rsidR="0027087D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r>
            <w:r w:rsidR="0027087D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fldChar w:fldCharType="separate"/>
            </w:r>
            <w:r w:rsidR="0027087D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ab/>
              <w:t xml:space="preserve">NO </w:t>
            </w:r>
            <w:r w:rsidR="0027087D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instrText xml:space="preserve"> FORMCHECKBOX </w:instrText>
            </w:r>
            <w:r w:rsidR="0027087D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r>
            <w:r w:rsidR="0027087D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fldChar w:fldCharType="separate"/>
            </w:r>
            <w:r w:rsidR="0027087D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fldChar w:fldCharType="end"/>
            </w:r>
            <w:bookmarkEnd w:id="1"/>
          </w:p>
        </w:tc>
      </w:tr>
      <w:tr w:rsidR="00EF4433" w:rsidRPr="00CE7C1E" w:rsidTr="00B76BB3">
        <w:trPr>
          <w:trHeight w:val="680"/>
        </w:trPr>
        <w:tc>
          <w:tcPr>
            <w:tcW w:w="2660" w:type="dxa"/>
          </w:tcPr>
          <w:p w:rsidR="00EF4433" w:rsidRPr="00CE7C1E" w:rsidRDefault="00EF4433" w:rsidP="00CE7C1E">
            <w:pPr>
              <w:rPr>
                <w:rFonts w:asciiTheme="minorHAnsi" w:hAnsiTheme="minorHAnsi" w:cstheme="minorHAnsi"/>
              </w:rPr>
            </w:pPr>
            <w:r w:rsidRPr="00CE7C1E">
              <w:rPr>
                <w:rFonts w:asciiTheme="minorHAnsi" w:hAnsiTheme="minorHAnsi" w:cstheme="minorHAnsi"/>
              </w:rPr>
              <w:t>Feasibility:</w:t>
            </w:r>
          </w:p>
        </w:tc>
        <w:tc>
          <w:tcPr>
            <w:tcW w:w="6196" w:type="dxa"/>
            <w:gridSpan w:val="3"/>
            <w:vAlign w:val="center"/>
          </w:tcPr>
          <w:p w:rsidR="00EF4433" w:rsidRPr="00CE7C1E" w:rsidRDefault="00EF4433" w:rsidP="000F47FD">
            <w:pP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(Provide information on in terms of additional resources, involvement of other departments, etc.)</w:t>
            </w:r>
          </w:p>
        </w:tc>
      </w:tr>
      <w:tr w:rsidR="00EF4433" w:rsidRPr="00CE7C1E" w:rsidTr="00CE7C1E">
        <w:tc>
          <w:tcPr>
            <w:tcW w:w="2660" w:type="dxa"/>
          </w:tcPr>
          <w:p w:rsidR="00EF4433" w:rsidRPr="00CE7C1E" w:rsidRDefault="00EF4433" w:rsidP="00CE7C1E">
            <w:pPr>
              <w:rPr>
                <w:rFonts w:asciiTheme="minorHAnsi" w:hAnsiTheme="minorHAnsi" w:cstheme="minorHAnsi"/>
              </w:rPr>
            </w:pPr>
            <w:r w:rsidRPr="00CE7C1E">
              <w:rPr>
                <w:rFonts w:asciiTheme="minorHAnsi" w:hAnsiTheme="minorHAnsi" w:cstheme="minorHAnsi"/>
              </w:rPr>
              <w:t>Submitted by</w:t>
            </w:r>
            <w:r>
              <w:rPr>
                <w:rFonts w:asciiTheme="minorHAnsi" w:hAnsiTheme="minorHAnsi" w:cstheme="minorHAnsi"/>
              </w:rPr>
              <w:t xml:space="preserve"> and date</w:t>
            </w:r>
            <w:r w:rsidRPr="00CE7C1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196" w:type="dxa"/>
            <w:gridSpan w:val="3"/>
            <w:vAlign w:val="center"/>
          </w:tcPr>
          <w:p w:rsidR="00EF4433" w:rsidRPr="00CE7C1E" w:rsidRDefault="00EF4433" w:rsidP="00660229">
            <w:pP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(Name, date and signature)</w:t>
            </w:r>
          </w:p>
        </w:tc>
      </w:tr>
      <w:tr w:rsidR="00EF4433" w:rsidRPr="00CE7C1E" w:rsidTr="00322883">
        <w:trPr>
          <w:trHeight w:val="567"/>
        </w:trPr>
        <w:tc>
          <w:tcPr>
            <w:tcW w:w="6487" w:type="dxa"/>
            <w:gridSpan w:val="3"/>
            <w:vAlign w:val="center"/>
          </w:tcPr>
          <w:p w:rsidR="00EF4433" w:rsidRDefault="00EF4433" w:rsidP="000C76BA">
            <w:pPr>
              <w:jc w:val="right"/>
              <w:rPr>
                <w:rFonts w:asciiTheme="minorHAnsi" w:hAnsiTheme="minorHAnsi" w:cstheme="minorHAnsi"/>
              </w:rPr>
            </w:pPr>
          </w:p>
          <w:p w:rsidR="00EF4433" w:rsidRPr="00CE7C1E" w:rsidRDefault="00EF4433" w:rsidP="000C76B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Verified by QA Office Manager:</w:t>
            </w:r>
          </w:p>
        </w:tc>
        <w:tc>
          <w:tcPr>
            <w:tcW w:w="2369" w:type="dxa"/>
            <w:vAlign w:val="bottom"/>
          </w:tcPr>
          <w:p w:rsidR="00EF4433" w:rsidRDefault="00EF4433" w:rsidP="000C76BA">
            <w:pPr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___________________</w:t>
            </w:r>
          </w:p>
        </w:tc>
      </w:tr>
    </w:tbl>
    <w:p w:rsidR="00CE7C1E" w:rsidRPr="00CE7C1E" w:rsidRDefault="00CE7C1E" w:rsidP="00B76BB3">
      <w:pPr>
        <w:rPr>
          <w:rFonts w:asciiTheme="minorHAnsi" w:hAnsiTheme="minorHAnsi" w:cstheme="minorHAnsi"/>
        </w:rPr>
      </w:pPr>
    </w:p>
    <w:sectPr w:rsidR="00CE7C1E" w:rsidRPr="00CE7C1E" w:rsidSect="00912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6EB" w:rsidRDefault="005506EB" w:rsidP="00E514FE">
      <w:r>
        <w:separator/>
      </w:r>
    </w:p>
  </w:endnote>
  <w:endnote w:type="continuationSeparator" w:id="0">
    <w:p w:rsidR="005506EB" w:rsidRDefault="005506EB" w:rsidP="00E51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3F9" w:rsidRDefault="004B33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3F9" w:rsidRDefault="004B33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3F9" w:rsidRDefault="004B33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6EB" w:rsidRDefault="005506EB" w:rsidP="00E514FE">
      <w:r>
        <w:separator/>
      </w:r>
    </w:p>
  </w:footnote>
  <w:footnote w:type="continuationSeparator" w:id="0">
    <w:p w:rsidR="005506EB" w:rsidRDefault="005506EB" w:rsidP="00E51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3F9" w:rsidRDefault="004B33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9D" w:rsidRDefault="0091269D" w:rsidP="004B33F9">
    <w:pPr>
      <w:pStyle w:val="Header"/>
      <w:ind w:left="-567"/>
      <w:rPr>
        <w:i/>
      </w:rPr>
    </w:pPr>
  </w:p>
  <w:p w:rsidR="0091269D" w:rsidRDefault="004B33F9" w:rsidP="004B33F9">
    <w:pPr>
      <w:pStyle w:val="Header"/>
      <w:jc w:val="center"/>
      <w:rPr>
        <w:i/>
        <w:sz w:val="16"/>
        <w:szCs w:val="16"/>
      </w:rPr>
    </w:pPr>
    <w:r w:rsidRPr="004B33F9">
      <w:rPr>
        <w:i/>
        <w:noProof/>
        <w:sz w:val="16"/>
        <w:szCs w:val="16"/>
        <w:lang w:eastAsia="en-US"/>
      </w:rPr>
      <w:drawing>
        <wp:inline distT="0" distB="0" distL="0" distR="0">
          <wp:extent cx="696567" cy="659958"/>
          <wp:effectExtent l="19050" t="0" r="8283" b="0"/>
          <wp:docPr id="12" name="Picture 1" descr="C:\Users\ehadziahmetovic\Desktop\IUS_Officia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hadziahmetovic\Desktop\IUS_Official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77" cy="6612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14FE" w:rsidRPr="00E514FE" w:rsidRDefault="0091269D" w:rsidP="0091269D">
    <w:pPr>
      <w:pStyle w:val="Header"/>
      <w:tabs>
        <w:tab w:val="clear" w:pos="8640"/>
        <w:tab w:val="right" w:pos="8931"/>
      </w:tabs>
      <w:jc w:val="right"/>
      <w:rPr>
        <w:lang w:val="bs-Latn-BA"/>
      </w:rPr>
    </w:pPr>
    <w:r>
      <w:rPr>
        <w:lang w:val="bs-Latn-BA"/>
      </w:rPr>
      <w:tab/>
    </w:r>
    <w:r>
      <w:rPr>
        <w:lang w:val="bs-Latn-BA"/>
      </w:rPr>
      <w:tab/>
    </w:r>
    <w:r w:rsidR="00E514FE">
      <w:rPr>
        <w:lang w:val="bs-Latn-BA"/>
      </w:rPr>
      <w:t>SP-0</w:t>
    </w:r>
    <w:r w:rsidR="002B252C">
      <w:rPr>
        <w:lang w:val="bs-Latn-BA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3F9" w:rsidRDefault="004B33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5004"/>
  <w:doNotTrackFormatting/>
  <w:defaultTabStop w:val="720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E514FE"/>
    <w:rsid w:val="00116972"/>
    <w:rsid w:val="0014479D"/>
    <w:rsid w:val="0027087D"/>
    <w:rsid w:val="002B252C"/>
    <w:rsid w:val="002B3D8B"/>
    <w:rsid w:val="002C3972"/>
    <w:rsid w:val="002E1F2A"/>
    <w:rsid w:val="00322883"/>
    <w:rsid w:val="0037149F"/>
    <w:rsid w:val="003B792B"/>
    <w:rsid w:val="004B33F9"/>
    <w:rsid w:val="004D5BD5"/>
    <w:rsid w:val="00544AB2"/>
    <w:rsid w:val="005506EB"/>
    <w:rsid w:val="005C2CC1"/>
    <w:rsid w:val="005C6CFF"/>
    <w:rsid w:val="005C74EF"/>
    <w:rsid w:val="00660229"/>
    <w:rsid w:val="00662345"/>
    <w:rsid w:val="006B2DE4"/>
    <w:rsid w:val="00831CBA"/>
    <w:rsid w:val="008F592A"/>
    <w:rsid w:val="0091269D"/>
    <w:rsid w:val="00B76BB3"/>
    <w:rsid w:val="00C8137F"/>
    <w:rsid w:val="00CE7C1E"/>
    <w:rsid w:val="00E514FE"/>
    <w:rsid w:val="00E653A9"/>
    <w:rsid w:val="00EC7655"/>
    <w:rsid w:val="00EF4433"/>
    <w:rsid w:val="00F8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BD5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rsid w:val="004D5B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4D5B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4D5B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D5B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D5B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D5BD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4D5BD5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4D5BD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4D5B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D5BD5"/>
    <w:pPr>
      <w:numPr>
        <w:numId w:val="1"/>
      </w:numPr>
    </w:pPr>
  </w:style>
  <w:style w:type="numbering" w:styleId="1ai">
    <w:name w:val="Outline List 1"/>
    <w:basedOn w:val="NoList"/>
    <w:rsid w:val="004D5BD5"/>
    <w:pPr>
      <w:numPr>
        <w:numId w:val="3"/>
      </w:numPr>
    </w:pPr>
  </w:style>
  <w:style w:type="numbering" w:styleId="ArticleSection">
    <w:name w:val="Outline List 3"/>
    <w:basedOn w:val="NoList"/>
    <w:rsid w:val="004D5BD5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4D5BD5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4D5BD5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4D5BD5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4D5BD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4D5BD5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4D5BD5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4D5BD5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4D5BD5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4D5BD5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4D5BD5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4D5BD5"/>
  </w:style>
  <w:style w:type="paragraph" w:styleId="E-mailSignature">
    <w:name w:val="E-mail Signature"/>
    <w:basedOn w:val="Normal"/>
    <w:uiPriority w:val="99"/>
    <w:semiHidden/>
    <w:unhideWhenUsed/>
    <w:rsid w:val="004D5BD5"/>
  </w:style>
  <w:style w:type="character" w:styleId="Emphasis">
    <w:name w:val="Emphasis"/>
    <w:basedOn w:val="DefaultParagraphFont"/>
    <w:uiPriority w:val="20"/>
    <w:qFormat/>
    <w:rsid w:val="004D5BD5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4D5BD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4D5BD5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5BD5"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4D5BD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nhideWhenUsed/>
    <w:rsid w:val="004D5BD5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4D5BD5"/>
  </w:style>
  <w:style w:type="paragraph" w:styleId="HTMLAddress">
    <w:name w:val="HTML Address"/>
    <w:basedOn w:val="Normal"/>
    <w:uiPriority w:val="99"/>
    <w:semiHidden/>
    <w:unhideWhenUsed/>
    <w:rsid w:val="004D5BD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D5BD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D5BD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D5BD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D5BD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4D5BD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D5BD5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4D5BD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D5BD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D5BD5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D5BD5"/>
  </w:style>
  <w:style w:type="paragraph" w:styleId="List">
    <w:name w:val="List"/>
    <w:basedOn w:val="Normal"/>
    <w:uiPriority w:val="99"/>
    <w:semiHidden/>
    <w:unhideWhenUsed/>
    <w:rsid w:val="004D5BD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4D5BD5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4D5BD5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4D5BD5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4D5BD5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4D5BD5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4D5BD5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4D5BD5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4D5BD5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4D5BD5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4D5BD5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4D5BD5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4D5BD5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4D5BD5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4D5BD5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4D5BD5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4D5BD5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4D5BD5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4D5BD5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4D5BD5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4D5B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4D5BD5"/>
  </w:style>
  <w:style w:type="paragraph" w:styleId="NormalIndent">
    <w:name w:val="Normal Indent"/>
    <w:basedOn w:val="Normal"/>
    <w:uiPriority w:val="99"/>
    <w:semiHidden/>
    <w:unhideWhenUsed/>
    <w:rsid w:val="004D5BD5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4D5BD5"/>
  </w:style>
  <w:style w:type="character" w:styleId="PageNumber">
    <w:name w:val="page number"/>
    <w:basedOn w:val="DefaultParagraphFont"/>
    <w:uiPriority w:val="99"/>
    <w:semiHidden/>
    <w:unhideWhenUsed/>
    <w:rsid w:val="004D5BD5"/>
  </w:style>
  <w:style w:type="paragraph" w:styleId="PlainText">
    <w:name w:val="Plain Text"/>
    <w:basedOn w:val="Normal"/>
    <w:uiPriority w:val="99"/>
    <w:semiHidden/>
    <w:unhideWhenUsed/>
    <w:rsid w:val="004D5BD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4D5BD5"/>
  </w:style>
  <w:style w:type="paragraph" w:styleId="Signature">
    <w:name w:val="Signature"/>
    <w:basedOn w:val="Normal"/>
    <w:uiPriority w:val="99"/>
    <w:semiHidden/>
    <w:unhideWhenUsed/>
    <w:rsid w:val="004D5BD5"/>
    <w:pPr>
      <w:ind w:left="4320"/>
    </w:pPr>
  </w:style>
  <w:style w:type="character" w:styleId="Strong">
    <w:name w:val="Strong"/>
    <w:basedOn w:val="DefaultParagraphFont"/>
    <w:uiPriority w:val="23"/>
    <w:qFormat/>
    <w:rsid w:val="004D5BD5"/>
    <w:rPr>
      <w:b/>
      <w:bCs/>
    </w:rPr>
  </w:style>
  <w:style w:type="paragraph" w:styleId="Subtitle">
    <w:name w:val="Subtitle"/>
    <w:basedOn w:val="Normal"/>
    <w:uiPriority w:val="11"/>
    <w:qFormat/>
    <w:rsid w:val="004D5BD5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4D5BD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D5BD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B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D5BD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BD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D5BD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D5BD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D5BD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D5BD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D5BD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D5BD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D5BD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D5BD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D5BD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D5BD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D5BD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D5BD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D5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4D5BD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D5BD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D5BD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D5BD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D5BD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D5BD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D5BD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D5BD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D5BD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D5BD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D5BD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D5BD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D5BD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D5BD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D5BD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D5BD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4D5BD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D5BD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D5BD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D5BD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D5BD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D5BD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D5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4D5BD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D5BD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D5BD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4D5BD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4D5BD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4D5BD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5BD5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4D5BD5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4D5BD5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4D5BD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5BD5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4D5B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5BD5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4D5BD5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D5BD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D5BD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D5BD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D5BD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D5BD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D5BD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D5BD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D5BD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D5BD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5BD5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4D5B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D5BD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D5BD5"/>
  </w:style>
  <w:style w:type="paragraph" w:styleId="TOAHeading">
    <w:name w:val="toa heading"/>
    <w:basedOn w:val="Normal"/>
    <w:next w:val="Normal"/>
    <w:uiPriority w:val="99"/>
    <w:semiHidden/>
    <w:unhideWhenUsed/>
    <w:rsid w:val="004D5BD5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4D5BD5"/>
  </w:style>
  <w:style w:type="paragraph" w:styleId="TOC2">
    <w:name w:val="toc 2"/>
    <w:basedOn w:val="Normal"/>
    <w:next w:val="Normal"/>
    <w:autoRedefine/>
    <w:uiPriority w:val="99"/>
    <w:semiHidden/>
    <w:unhideWhenUsed/>
    <w:rsid w:val="004D5BD5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4D5BD5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4D5BD5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4D5BD5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4D5BD5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4D5BD5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4D5BD5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4D5BD5"/>
    <w:pPr>
      <w:ind w:left="1920"/>
    </w:pPr>
  </w:style>
  <w:style w:type="character" w:customStyle="1" w:styleId="HeaderChar">
    <w:name w:val="Header Char"/>
    <w:basedOn w:val="DefaultParagraphFont"/>
    <w:link w:val="Header"/>
    <w:rsid w:val="0091269D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EnesDedic</dc:creator>
  <cp:lastModifiedBy>ehadziahmetovic</cp:lastModifiedBy>
  <cp:revision>2</cp:revision>
  <dcterms:created xsi:type="dcterms:W3CDTF">2017-01-26T14:03:00Z</dcterms:created>
  <dcterms:modified xsi:type="dcterms:W3CDTF">2017-01-26T14:03:00Z</dcterms:modified>
</cp:coreProperties>
</file>